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52320" w:rsidRPr="00152320" w:rsidTr="0015232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20" w:rsidRPr="00152320" w:rsidRDefault="00152320" w:rsidP="0015232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5232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20" w:rsidRPr="00152320" w:rsidRDefault="00152320" w:rsidP="0015232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52320" w:rsidRPr="00152320" w:rsidTr="0015232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52320" w:rsidRPr="00152320" w:rsidRDefault="00152320" w:rsidP="001523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5232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52320" w:rsidRPr="00152320" w:rsidTr="0015232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52320" w:rsidRPr="00152320" w:rsidRDefault="00152320" w:rsidP="0015232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5232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52320" w:rsidRPr="00152320" w:rsidRDefault="00152320" w:rsidP="001523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5232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52320" w:rsidRPr="00152320" w:rsidTr="0015232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52320" w:rsidRPr="00152320" w:rsidRDefault="00152320" w:rsidP="0015232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232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52320" w:rsidRPr="00152320" w:rsidRDefault="00152320" w:rsidP="0015232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2320">
              <w:rPr>
                <w:rFonts w:ascii="Arial" w:hAnsi="Arial" w:cs="Arial"/>
                <w:sz w:val="24"/>
                <w:szCs w:val="24"/>
                <w:lang w:val="en-ZA" w:eastAsia="en-ZA"/>
              </w:rPr>
              <w:t>15.5650</w:t>
            </w:r>
          </w:p>
        </w:tc>
      </w:tr>
      <w:tr w:rsidR="00152320" w:rsidRPr="00152320" w:rsidTr="0015232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52320" w:rsidRPr="00152320" w:rsidRDefault="00152320" w:rsidP="0015232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232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52320" w:rsidRPr="00152320" w:rsidRDefault="00152320" w:rsidP="0015232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2320">
              <w:rPr>
                <w:rFonts w:ascii="Arial" w:hAnsi="Arial" w:cs="Arial"/>
                <w:sz w:val="24"/>
                <w:szCs w:val="24"/>
                <w:lang w:val="en-ZA" w:eastAsia="en-ZA"/>
              </w:rPr>
              <w:t>22.4743</w:t>
            </w:r>
          </w:p>
        </w:tc>
      </w:tr>
      <w:tr w:rsidR="00152320" w:rsidRPr="00152320" w:rsidTr="0015232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52320" w:rsidRPr="00152320" w:rsidRDefault="00152320" w:rsidP="0015232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232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52320" w:rsidRPr="00152320" w:rsidRDefault="00152320" w:rsidP="0015232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2320">
              <w:rPr>
                <w:rFonts w:ascii="Arial" w:hAnsi="Arial" w:cs="Arial"/>
                <w:sz w:val="24"/>
                <w:szCs w:val="24"/>
                <w:lang w:val="en-ZA" w:eastAsia="en-ZA"/>
              </w:rPr>
              <w:t>17.4481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D19DF" w:rsidRPr="000D19DF" w:rsidTr="000D19D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9DF" w:rsidRPr="000D19DF" w:rsidRDefault="000D19DF" w:rsidP="000D19D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D19D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9DF" w:rsidRPr="000D19DF" w:rsidRDefault="000D19DF" w:rsidP="000D19D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D19DF" w:rsidRPr="000D19DF" w:rsidTr="000D19D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D19DF" w:rsidRPr="000D19DF" w:rsidRDefault="000D19DF" w:rsidP="000D19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D19D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D19DF" w:rsidRPr="000D19DF" w:rsidTr="000D19D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D19DF" w:rsidRPr="000D19DF" w:rsidRDefault="000D19DF" w:rsidP="000D19D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D19D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D19DF" w:rsidRPr="000D19DF" w:rsidRDefault="000D19DF" w:rsidP="000D19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D19D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D19DF" w:rsidRPr="000D19DF" w:rsidTr="000D19D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D19DF" w:rsidRPr="000D19DF" w:rsidRDefault="000D19DF" w:rsidP="000D19D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D19D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D19DF" w:rsidRPr="000D19DF" w:rsidRDefault="000D19DF" w:rsidP="000D19D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D19DF">
              <w:rPr>
                <w:rFonts w:ascii="Arial" w:hAnsi="Arial" w:cs="Arial"/>
                <w:sz w:val="24"/>
                <w:szCs w:val="24"/>
                <w:lang w:val="en-ZA" w:eastAsia="en-ZA"/>
              </w:rPr>
              <w:t>15.6050</w:t>
            </w:r>
          </w:p>
        </w:tc>
      </w:tr>
      <w:tr w:rsidR="000D19DF" w:rsidRPr="000D19DF" w:rsidTr="000D19D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D19DF" w:rsidRPr="000D19DF" w:rsidRDefault="000D19DF" w:rsidP="000D19D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D19D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D19DF" w:rsidRPr="000D19DF" w:rsidRDefault="000D19DF" w:rsidP="000D19D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D19DF">
              <w:rPr>
                <w:rFonts w:ascii="Arial" w:hAnsi="Arial" w:cs="Arial"/>
                <w:sz w:val="24"/>
                <w:szCs w:val="24"/>
                <w:lang w:val="en-ZA" w:eastAsia="en-ZA"/>
              </w:rPr>
              <w:t>22.5269</w:t>
            </w:r>
          </w:p>
        </w:tc>
      </w:tr>
      <w:tr w:rsidR="000D19DF" w:rsidRPr="000D19DF" w:rsidTr="000D19D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D19DF" w:rsidRPr="000D19DF" w:rsidRDefault="000D19DF" w:rsidP="000D19D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D19D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D19DF" w:rsidRPr="000D19DF" w:rsidRDefault="000D19DF" w:rsidP="000D19D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D19DF">
              <w:rPr>
                <w:rFonts w:ascii="Arial" w:hAnsi="Arial" w:cs="Arial"/>
                <w:sz w:val="24"/>
                <w:szCs w:val="24"/>
                <w:lang w:val="en-ZA" w:eastAsia="en-ZA"/>
              </w:rPr>
              <w:t>17.4191</w:t>
            </w:r>
          </w:p>
        </w:tc>
      </w:tr>
    </w:tbl>
    <w:p w:rsidR="000D19DF" w:rsidRPr="00035935" w:rsidRDefault="000D19DF" w:rsidP="00035935">
      <w:bookmarkStart w:id="0" w:name="_GoBack"/>
      <w:bookmarkEnd w:id="0"/>
    </w:p>
    <w:sectPr w:rsidR="000D19DF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20"/>
    <w:rsid w:val="00025128"/>
    <w:rsid w:val="00035935"/>
    <w:rsid w:val="000D19DF"/>
    <w:rsid w:val="00152320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D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D19D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D19D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D19D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D19D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D19D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D19D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5232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5232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D19D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D19D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D19D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D19D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5232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D19D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5232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D19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D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D19D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D19D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D19D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D19D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D19D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D19D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5232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5232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D19D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D19D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D19D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D19D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5232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D19D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5232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D1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2016-06-02T09:02:00Z</dcterms:created>
  <dcterms:modified xsi:type="dcterms:W3CDTF">2016-06-02T14:07:00Z</dcterms:modified>
</cp:coreProperties>
</file>